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5F44BD" w:rsidRDefault="00774D47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9525"/>
            <wp:wrapSquare wrapText="bothSides"/>
            <wp:docPr id="2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5168C7" w:rsidRPr="005F44BD">
        <w:rPr>
          <w:rFonts w:ascii="Calibri" w:hAnsi="Calibri"/>
          <w:i/>
          <w:sz w:val="24"/>
          <w:szCs w:val="24"/>
        </w:rPr>
        <w:t xml:space="preserve">Zdolni z Pomorza – </w:t>
      </w:r>
      <w:r>
        <w:rPr>
          <w:rFonts w:ascii="Calibri" w:hAnsi="Calibri"/>
          <w:i/>
          <w:sz w:val="24"/>
          <w:szCs w:val="24"/>
        </w:rPr>
        <w:t>Gdańsk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41596A" w:rsidRPr="00F22E14" w:rsidRDefault="0041596A" w:rsidP="0041596A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2E14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uczennicy/</w:t>
      </w:r>
      <w:r w:rsidRPr="00F22E14">
        <w:rPr>
          <w:rFonts w:ascii="Calibri" w:hAnsi="Calibri"/>
          <w:sz w:val="20"/>
          <w:szCs w:val="20"/>
        </w:rPr>
        <w:t>ucznia:</w:t>
      </w:r>
    </w:p>
    <w:p w:rsidR="0041596A" w:rsidRPr="00447A9B" w:rsidRDefault="0041596A" w:rsidP="0041596A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166640">
        <w:rPr>
          <w:rFonts w:ascii="Calibri" w:hAnsi="Calibri"/>
          <w:b/>
        </w:rPr>
        <w:t xml:space="preserve"> </w:t>
      </w:r>
      <w:r w:rsidR="0096191B" w:rsidRPr="0096191B">
        <w:rPr>
          <w:rFonts w:ascii="Calibri" w:hAnsi="Calibri"/>
          <w:sz w:val="20"/>
        </w:rPr>
        <w:t>…………………………………………………...</w:t>
      </w:r>
      <w:r w:rsidR="00166640" w:rsidRPr="0096191B">
        <w:rPr>
          <w:rFonts w:ascii="Calibri" w:hAnsi="Calibri"/>
          <w:sz w:val="20"/>
        </w:rPr>
        <w:t xml:space="preserve"> </w:t>
      </w:r>
      <w:r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r w:rsidR="0096191B">
        <w:rPr>
          <w:rFonts w:ascii="Calibri" w:hAnsi="Calibri"/>
          <w:sz w:val="20"/>
          <w:szCs w:val="20"/>
        </w:rPr>
        <w:t>………………………….</w:t>
      </w:r>
      <w:r w:rsidR="00166640">
        <w:rPr>
          <w:rFonts w:ascii="Calibri" w:hAnsi="Calibri"/>
          <w:b/>
          <w:sz w:val="20"/>
          <w:szCs w:val="20"/>
        </w:rPr>
        <w:t xml:space="preserve">                          </w:t>
      </w:r>
    </w:p>
    <w:p w:rsidR="0041596A" w:rsidRPr="00447A9B" w:rsidRDefault="0041596A" w:rsidP="0041596A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0" w:name="Tekst8"/>
    </w:p>
    <w:p w:rsidR="0041596A" w:rsidRPr="00447A9B" w:rsidRDefault="0041596A" w:rsidP="0041596A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bookmarkEnd w:id="0"/>
      <w:r w:rsidR="00166640">
        <w:rPr>
          <w:rFonts w:ascii="Calibri" w:hAnsi="Calibri"/>
          <w:b/>
          <w:sz w:val="20"/>
          <w:szCs w:val="20"/>
        </w:rPr>
        <w:t xml:space="preserve">   </w:t>
      </w:r>
      <w:r w:rsidR="0096191B">
        <w:rPr>
          <w:rFonts w:ascii="Calibri" w:hAnsi="Calibri"/>
          <w:b/>
          <w:sz w:val="20"/>
          <w:szCs w:val="20"/>
        </w:rPr>
        <w:t>…………………………………………………………..</w:t>
      </w:r>
      <w:r w:rsidR="00166640">
        <w:rPr>
          <w:rFonts w:ascii="Calibri" w:hAnsi="Calibri"/>
          <w:b/>
          <w:sz w:val="20"/>
          <w:szCs w:val="20"/>
        </w:rPr>
        <w:t xml:space="preserve">                                      </w:t>
      </w:r>
    </w:p>
    <w:p w:rsidR="0041596A" w:rsidRPr="00447A9B" w:rsidRDefault="0041596A" w:rsidP="0041596A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166640">
        <w:rPr>
          <w:rFonts w:ascii="Calibri" w:hAnsi="Calibri"/>
          <w:b/>
          <w:sz w:val="20"/>
          <w:szCs w:val="20"/>
        </w:rPr>
        <w:t xml:space="preserve">                                     </w:t>
      </w:r>
      <w:r w:rsidR="0096191B">
        <w:rPr>
          <w:rFonts w:ascii="Calibri" w:hAnsi="Calibri"/>
          <w:b/>
          <w:sz w:val="20"/>
          <w:szCs w:val="20"/>
        </w:rPr>
        <w:t>…………………………………………………………..</w:t>
      </w:r>
      <w:r w:rsidR="00166640">
        <w:rPr>
          <w:rFonts w:ascii="Calibri" w:hAnsi="Calibri"/>
          <w:b/>
          <w:sz w:val="20"/>
          <w:szCs w:val="20"/>
        </w:rPr>
        <w:t xml:space="preserve">          </w:t>
      </w:r>
    </w:p>
    <w:p w:rsidR="0041596A" w:rsidRPr="00447A9B" w:rsidRDefault="0041596A" w:rsidP="0041596A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166640">
        <w:rPr>
          <w:rFonts w:ascii="Calibri" w:hAnsi="Calibri"/>
          <w:b/>
          <w:sz w:val="20"/>
          <w:szCs w:val="20"/>
        </w:rPr>
        <w:t xml:space="preserve">                            </w:t>
      </w:r>
      <w:r w:rsidR="0096191B">
        <w:rPr>
          <w:rFonts w:ascii="Calibri" w:hAnsi="Calibri"/>
          <w:b/>
          <w:sz w:val="20"/>
          <w:szCs w:val="20"/>
        </w:rPr>
        <w:t xml:space="preserve">       …………………………………………………………..</w:t>
      </w:r>
    </w:p>
    <w:p w:rsidR="00166640" w:rsidRDefault="0041596A" w:rsidP="0041596A">
      <w:pPr>
        <w:spacing w:line="336" w:lineRule="auto"/>
        <w:ind w:left="708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uczennicy/ucznia</w:t>
      </w:r>
      <w:r w:rsidRPr="00447A9B">
        <w:rPr>
          <w:rFonts w:ascii="Calibri" w:hAnsi="Calibri"/>
          <w:sz w:val="20"/>
          <w:szCs w:val="20"/>
        </w:rPr>
        <w:t xml:space="preserve">: </w:t>
      </w:r>
      <w:r w:rsidR="00166640">
        <w:rPr>
          <w:rFonts w:ascii="Calibri" w:hAnsi="Calibri"/>
          <w:b/>
          <w:sz w:val="20"/>
          <w:szCs w:val="20"/>
        </w:rPr>
        <w:t xml:space="preserve">      </w:t>
      </w:r>
      <w:r w:rsidR="0096191B">
        <w:rPr>
          <w:rFonts w:ascii="Calibri" w:hAnsi="Calibri"/>
          <w:sz w:val="16"/>
          <w:szCs w:val="20"/>
        </w:rPr>
        <w:t>………………………………………………………………………………………………………</w:t>
      </w:r>
      <w:r w:rsidR="00166640">
        <w:rPr>
          <w:rFonts w:ascii="Calibri" w:hAnsi="Calibri"/>
          <w:b/>
          <w:sz w:val="20"/>
          <w:szCs w:val="20"/>
        </w:rPr>
        <w:t xml:space="preserve">                                     </w:t>
      </w:r>
    </w:p>
    <w:p w:rsidR="0041596A" w:rsidRPr="00447A9B" w:rsidRDefault="0041596A" w:rsidP="0041596A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="00166640">
        <w:rPr>
          <w:rFonts w:ascii="Calibri" w:hAnsi="Calibri"/>
          <w:b/>
          <w:sz w:val="20"/>
          <w:szCs w:val="20"/>
        </w:rPr>
        <w:t xml:space="preserve">       </w:t>
      </w:r>
      <w:r w:rsidR="0096191B">
        <w:rPr>
          <w:rFonts w:ascii="Calibri" w:hAnsi="Calibri"/>
          <w:sz w:val="16"/>
          <w:szCs w:val="20"/>
        </w:rPr>
        <w:t>…………………………………………………………………………………..</w:t>
      </w:r>
      <w:r w:rsidR="00166640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</w:t>
      </w:r>
    </w:p>
    <w:p w:rsidR="00166640" w:rsidRDefault="0041596A" w:rsidP="0041596A">
      <w:pPr>
        <w:spacing w:line="336" w:lineRule="auto"/>
        <w:ind w:left="708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e-mail uczennicy/ucznia: </w:t>
      </w:r>
      <w:r w:rsidR="00166640">
        <w:rPr>
          <w:rFonts w:ascii="Calibri" w:hAnsi="Calibri"/>
          <w:b/>
          <w:sz w:val="20"/>
          <w:szCs w:val="20"/>
        </w:rPr>
        <w:t xml:space="preserve">                        </w:t>
      </w:r>
      <w:r w:rsidR="0096191B">
        <w:rPr>
          <w:rFonts w:ascii="Calibri" w:hAnsi="Calibri"/>
          <w:sz w:val="16"/>
          <w:szCs w:val="20"/>
        </w:rPr>
        <w:t>……………………………………………………………………………………</w:t>
      </w:r>
      <w:r w:rsidR="00166640">
        <w:rPr>
          <w:rFonts w:ascii="Calibri" w:hAnsi="Calibri"/>
          <w:b/>
          <w:sz w:val="20"/>
          <w:szCs w:val="20"/>
        </w:rPr>
        <w:t xml:space="preserve">                 </w:t>
      </w:r>
    </w:p>
    <w:p w:rsidR="0041596A" w:rsidRPr="0023627D" w:rsidRDefault="0041596A" w:rsidP="0041596A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 w:rsidR="00166640">
        <w:rPr>
          <w:rFonts w:ascii="Calibri" w:hAnsi="Calibri"/>
          <w:sz w:val="20"/>
          <w:szCs w:val="20"/>
        </w:rPr>
        <w:t xml:space="preserve">          </w:t>
      </w:r>
      <w:r w:rsidR="0096191B">
        <w:rPr>
          <w:rFonts w:ascii="Calibri" w:hAnsi="Calibri"/>
          <w:sz w:val="16"/>
          <w:szCs w:val="20"/>
        </w:rPr>
        <w:t>…………………………………………………………………………………</w:t>
      </w:r>
      <w:r w:rsidR="00166640">
        <w:rPr>
          <w:rFonts w:ascii="Calibri" w:hAnsi="Calibri"/>
          <w:sz w:val="20"/>
          <w:szCs w:val="20"/>
        </w:rPr>
        <w:t xml:space="preserve">                   </w:t>
      </w:r>
    </w:p>
    <w:p w:rsidR="00166640" w:rsidRDefault="0041596A" w:rsidP="0041596A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</w:t>
      </w:r>
      <w:r w:rsidRPr="00447A9B">
        <w:rPr>
          <w:rFonts w:ascii="Calibri" w:hAnsi="Calibri"/>
          <w:sz w:val="20"/>
          <w:szCs w:val="20"/>
        </w:rPr>
        <w:t>szkoła:</w:t>
      </w:r>
      <w:r w:rsidR="00166640">
        <w:rPr>
          <w:rFonts w:ascii="Calibri" w:hAnsi="Calibri"/>
          <w:sz w:val="20"/>
          <w:szCs w:val="20"/>
        </w:rPr>
        <w:t xml:space="preserve">    </w:t>
      </w:r>
      <w:r w:rsidR="0096191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………………………………………………………………………………………………………………..</w:t>
      </w:r>
      <w:r w:rsidR="00166640">
        <w:rPr>
          <w:rFonts w:ascii="Calibri" w:hAnsi="Calibri"/>
          <w:sz w:val="20"/>
          <w:szCs w:val="20"/>
        </w:rPr>
        <w:t xml:space="preserve">                                </w:t>
      </w:r>
    </w:p>
    <w:p w:rsidR="0041596A" w:rsidRPr="0096191B" w:rsidRDefault="0041596A" w:rsidP="0041596A">
      <w:pPr>
        <w:spacing w:line="336" w:lineRule="auto"/>
        <w:ind w:left="708"/>
        <w:jc w:val="both"/>
        <w:rPr>
          <w:rFonts w:ascii="Calibri" w:hAnsi="Calibri"/>
          <w:sz w:val="16"/>
          <w:szCs w:val="20"/>
        </w:rPr>
      </w:pPr>
      <w:r w:rsidRPr="00F22E14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="00166640">
        <w:rPr>
          <w:rFonts w:ascii="Calibri" w:hAnsi="Calibri"/>
          <w:b/>
          <w:sz w:val="20"/>
          <w:szCs w:val="20"/>
        </w:rPr>
        <w:t xml:space="preserve"> </w:t>
      </w:r>
      <w:r w:rsidR="0096191B">
        <w:rPr>
          <w:rFonts w:ascii="Calibri" w:hAnsi="Calibri"/>
          <w:b/>
          <w:sz w:val="20"/>
          <w:szCs w:val="20"/>
        </w:rPr>
        <w:tab/>
        <w:t xml:space="preserve">      </w:t>
      </w:r>
      <w:r w:rsidR="0096191B">
        <w:rPr>
          <w:rFonts w:ascii="Calibri" w:hAnsi="Calibri"/>
          <w:sz w:val="16"/>
          <w:szCs w:val="20"/>
        </w:rPr>
        <w:t>...............................</w:t>
      </w:r>
    </w:p>
    <w:p w:rsidR="0041596A" w:rsidRPr="00447A9B" w:rsidRDefault="0041596A" w:rsidP="0041596A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447A9B">
        <w:rPr>
          <w:rFonts w:ascii="Calibri" w:hAnsi="Calibri"/>
          <w:sz w:val="20"/>
          <w:szCs w:val="20"/>
        </w:rPr>
        <w:t xml:space="preserve">Osoba nominująca: </w:t>
      </w:r>
    </w:p>
    <w:p w:rsidR="0041596A" w:rsidRPr="0096191B" w:rsidRDefault="0041596A" w:rsidP="0041596A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"/>
      <w:r w:rsidRPr="00447A9B">
        <w:rPr>
          <w:rFonts w:ascii="Calibri" w:hAnsi="Calibri"/>
          <w:sz w:val="20"/>
          <w:szCs w:val="20"/>
        </w:rPr>
        <w:t xml:space="preserve"> nauczyciel </w:t>
      </w:r>
      <w:r w:rsidR="00166640">
        <w:rPr>
          <w:rFonts w:ascii="Calibri" w:hAnsi="Calibri"/>
          <w:b/>
          <w:sz w:val="20"/>
          <w:szCs w:val="20"/>
        </w:rPr>
        <w:t xml:space="preserve"> </w:t>
      </w:r>
      <w:r w:rsidR="0096191B" w:rsidRPr="0096191B">
        <w:rPr>
          <w:rFonts w:ascii="Calibri" w:hAnsi="Calibri"/>
          <w:sz w:val="20"/>
          <w:szCs w:val="20"/>
        </w:rPr>
        <w:t>……………………………………….</w:t>
      </w:r>
    </w:p>
    <w:p w:rsidR="0041596A" w:rsidRPr="009A3FA3" w:rsidRDefault="0041596A" w:rsidP="0041596A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41596A" w:rsidRPr="00447A9B" w:rsidRDefault="0041596A" w:rsidP="0041596A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41596A" w:rsidRPr="00447A9B" w:rsidRDefault="0041596A" w:rsidP="0041596A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41596A" w:rsidRPr="00447A9B" w:rsidRDefault="0041596A" w:rsidP="0041596A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41596A" w:rsidRPr="0096191B" w:rsidRDefault="0041596A" w:rsidP="0041596A">
      <w:pPr>
        <w:ind w:left="1080"/>
        <w:jc w:val="both"/>
        <w:rPr>
          <w:rFonts w:ascii="Calibri" w:hAnsi="Calibri"/>
          <w:sz w:val="16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r w:rsidR="00166640">
        <w:rPr>
          <w:rFonts w:ascii="Calibri" w:hAnsi="Calibri"/>
          <w:b/>
          <w:sz w:val="20"/>
          <w:szCs w:val="20"/>
        </w:rPr>
        <w:t xml:space="preserve"> </w:t>
      </w:r>
      <w:r w:rsidR="0096191B">
        <w:rPr>
          <w:rFonts w:ascii="Calibri" w:hAnsi="Calibri"/>
          <w:sz w:val="16"/>
          <w:szCs w:val="20"/>
        </w:rPr>
        <w:t>……………………………………………………………………..</w:t>
      </w:r>
      <w:bookmarkStart w:id="2" w:name="_GoBack"/>
      <w:bookmarkEnd w:id="2"/>
    </w:p>
    <w:p w:rsidR="0041596A" w:rsidRPr="009A3FA3" w:rsidRDefault="0041596A" w:rsidP="0041596A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41596A" w:rsidRPr="00447A9B" w:rsidRDefault="0041596A" w:rsidP="0041596A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447A9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czennica/u</w:t>
      </w:r>
      <w:r w:rsidRPr="00447A9B">
        <w:rPr>
          <w:rFonts w:ascii="Calibri" w:hAnsi="Calibri"/>
          <w:sz w:val="20"/>
          <w:szCs w:val="20"/>
        </w:rPr>
        <w:t>czeń przejawia zdolności w zakresie:</w:t>
      </w:r>
    </w:p>
    <w:p w:rsidR="0041596A" w:rsidRDefault="0041596A" w:rsidP="0041596A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41596A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596A" w:rsidRPr="00447A9B" w:rsidRDefault="0041596A" w:rsidP="0041596A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3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41596A" w:rsidRPr="00447A9B" w:rsidRDefault="0041596A" w:rsidP="0041596A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4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41596A" w:rsidRDefault="0041596A" w:rsidP="0041596A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5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41596A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41596A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41596A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41596A" w:rsidRDefault="0041596A" w:rsidP="0041596A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41596A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596A" w:rsidRPr="00C75C71" w:rsidRDefault="0041596A" w:rsidP="0041596A">
      <w:pPr>
        <w:spacing w:after="120" w:line="28" w:lineRule="atLeast"/>
        <w:ind w:left="709" w:hanging="349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</w:r>
      <w:r w:rsidRPr="00C75C71">
        <w:rPr>
          <w:rFonts w:ascii="Calibri" w:hAnsi="Calibri"/>
          <w:sz w:val="18"/>
          <w:szCs w:val="20"/>
        </w:rPr>
        <w:t xml:space="preserve">opcja obejmuje uzdolnienia przyrodnicze w obszarze przyrodniczym, wybór konkretnej dziedziny ma charakter wstępnej deklaracji </w:t>
      </w:r>
    </w:p>
    <w:p w:rsidR="0041596A" w:rsidRPr="00C75C71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18"/>
          <w:szCs w:val="20"/>
        </w:rPr>
      </w:pPr>
      <w:r w:rsidRPr="00C75C71">
        <w:rPr>
          <w:rFonts w:ascii="Calibri" w:hAnsi="Calibri"/>
          <w:sz w:val="18"/>
          <w:szCs w:val="20"/>
        </w:rPr>
        <w:t xml:space="preserve">** </w:t>
      </w:r>
      <w:r w:rsidRPr="00C75C71">
        <w:rPr>
          <w:rFonts w:ascii="Calibri" w:hAnsi="Calibri"/>
          <w:sz w:val="18"/>
          <w:szCs w:val="20"/>
        </w:rPr>
        <w:tab/>
        <w:t>w obszarze kompetencji społecznych mieszczą się m.in. uzdolnienia w obszarze humanistycznym</w:t>
      </w:r>
    </w:p>
    <w:p w:rsidR="0041596A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47A9B">
        <w:rPr>
          <w:rFonts w:ascii="Calibri" w:hAnsi="Calibri"/>
          <w:sz w:val="20"/>
          <w:szCs w:val="20"/>
        </w:rPr>
        <w:t>Ucze</w:t>
      </w:r>
      <w:r>
        <w:rPr>
          <w:rFonts w:ascii="Calibri" w:hAnsi="Calibri"/>
          <w:sz w:val="20"/>
          <w:szCs w:val="20"/>
        </w:rPr>
        <w:t>nnica/ucze</w:t>
      </w:r>
      <w:r w:rsidRPr="00447A9B"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 opublikowanej przez LCNK </w:t>
      </w:r>
      <w:r w:rsidRPr="00E606F3">
        <w:rPr>
          <w:rFonts w:ascii="Calibri" w:hAnsi="Calibri"/>
          <w:i/>
          <w:sz w:val="20"/>
          <w:szCs w:val="20"/>
        </w:rPr>
        <w:t>Li</w:t>
      </w:r>
      <w:r>
        <w:rPr>
          <w:rFonts w:ascii="Calibri" w:hAnsi="Calibri"/>
          <w:i/>
          <w:sz w:val="20"/>
          <w:szCs w:val="20"/>
        </w:rPr>
        <w:t>ście</w:t>
      </w:r>
      <w:r w:rsidRPr="00A540F2">
        <w:rPr>
          <w:rFonts w:ascii="Calibri" w:hAnsi="Calibri"/>
          <w:i/>
          <w:sz w:val="20"/>
          <w:szCs w:val="20"/>
        </w:rPr>
        <w:t xml:space="preserve"> wymaganych osiągnięć uzyskanych w olimpiadach i konkursach</w:t>
      </w:r>
      <w:r>
        <w:rPr>
          <w:rFonts w:ascii="Calibri" w:hAnsi="Calibri"/>
          <w:i/>
          <w:sz w:val="20"/>
          <w:szCs w:val="20"/>
        </w:rPr>
        <w:t>.</w:t>
      </w:r>
    </w:p>
    <w:p w:rsidR="0041596A" w:rsidRDefault="0041596A" w:rsidP="0041596A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41596A" w:rsidRPr="005B2BE2" w:rsidRDefault="0041596A" w:rsidP="0041596A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B2BE2">
        <w:rPr>
          <w:rFonts w:ascii="Calibri" w:hAnsi="Calibri"/>
          <w:sz w:val="20"/>
          <w:szCs w:val="20"/>
        </w:rPr>
        <w:t>Załączone potwierdzenia uzyskanych tytułów w olimpiadach</w:t>
      </w:r>
      <w:r>
        <w:rPr>
          <w:rFonts w:ascii="Calibri" w:hAnsi="Calibri"/>
          <w:sz w:val="20"/>
          <w:szCs w:val="20"/>
        </w:rPr>
        <w:t>/konkursach</w:t>
      </w:r>
      <w:r w:rsidRPr="005B2BE2">
        <w:rPr>
          <w:rFonts w:ascii="Calibri" w:hAnsi="Calibri"/>
          <w:sz w:val="20"/>
          <w:szCs w:val="20"/>
        </w:rPr>
        <w:t>:</w:t>
      </w:r>
    </w:p>
    <w:p w:rsidR="0041596A" w:rsidRPr="005B2BE2" w:rsidRDefault="0041596A" w:rsidP="0041596A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166640">
        <w:rPr>
          <w:rFonts w:ascii="Calibri" w:hAnsi="Calibri"/>
          <w:sz w:val="20"/>
          <w:szCs w:val="20"/>
        </w:rPr>
        <w:t xml:space="preserve"> </w:t>
      </w:r>
    </w:p>
    <w:p w:rsidR="0041596A" w:rsidRDefault="0041596A" w:rsidP="0041596A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166640">
        <w:rPr>
          <w:rFonts w:ascii="Calibri" w:hAnsi="Calibri"/>
          <w:sz w:val="20"/>
          <w:szCs w:val="20"/>
        </w:rPr>
        <w:t xml:space="preserve"> </w:t>
      </w:r>
    </w:p>
    <w:p w:rsidR="0041596A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Uczennica/uczeń uczestniczył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, tj.:</w:t>
      </w:r>
    </w:p>
    <w:p w:rsidR="0041596A" w:rsidRDefault="0041596A" w:rsidP="0041596A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 w:rsidR="00166640">
        <w:rPr>
          <w:rFonts w:ascii="Calibri" w:hAnsi="Calibri"/>
          <w:b/>
          <w:sz w:val="20"/>
          <w:szCs w:val="20"/>
        </w:rPr>
        <w:t xml:space="preserve">   ………………….  </w:t>
      </w:r>
      <w:r>
        <w:rPr>
          <w:rFonts w:ascii="Calibri" w:hAnsi="Calibri"/>
          <w:sz w:val="20"/>
          <w:szCs w:val="20"/>
        </w:rPr>
        <w:t xml:space="preserve">, przedmiot wsparcia: </w:t>
      </w:r>
      <w:r w:rsidR="00166640">
        <w:rPr>
          <w:rFonts w:ascii="Calibri" w:hAnsi="Calibri"/>
          <w:b/>
          <w:sz w:val="20"/>
          <w:szCs w:val="20"/>
        </w:rPr>
        <w:t xml:space="preserve">……………….        </w:t>
      </w:r>
    </w:p>
    <w:p w:rsidR="0041596A" w:rsidRDefault="0041596A" w:rsidP="0041596A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</w:t>
      </w:r>
      <w:r w:rsidR="00166640">
        <w:rPr>
          <w:rFonts w:ascii="Calibri" w:hAnsi="Calibri"/>
          <w:sz w:val="20"/>
          <w:szCs w:val="20"/>
        </w:rPr>
        <w:t xml:space="preserve">   ………………………</w:t>
      </w:r>
      <w:r>
        <w:rPr>
          <w:rFonts w:ascii="Calibri" w:hAnsi="Calibri"/>
          <w:sz w:val="20"/>
          <w:szCs w:val="20"/>
        </w:rPr>
        <w:t>, przedmiot wsparcia:</w:t>
      </w:r>
      <w:r w:rsidR="00166640">
        <w:rPr>
          <w:rFonts w:ascii="Calibri" w:hAnsi="Calibri"/>
          <w:sz w:val="20"/>
          <w:szCs w:val="20"/>
        </w:rPr>
        <w:t xml:space="preserve">                                             </w:t>
      </w:r>
      <w:r>
        <w:rPr>
          <w:rFonts w:ascii="Calibri" w:hAnsi="Calibri"/>
          <w:sz w:val="20"/>
          <w:szCs w:val="20"/>
        </w:rPr>
        <w:t xml:space="preserve">, </w:t>
      </w:r>
    </w:p>
    <w:p w:rsidR="0041596A" w:rsidRDefault="0041596A" w:rsidP="0041596A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41596A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Uczennica/uczeń posiada opinię poradni psychologiczno-pedagogicznej uwzględniającą udział w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:</w:t>
      </w:r>
    </w:p>
    <w:p w:rsidR="0041596A" w:rsidRDefault="0041596A" w:rsidP="0041596A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41596A" w:rsidRPr="00ED0FA9" w:rsidRDefault="0041596A" w:rsidP="0041596A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4. zaznaczono ‘Tak’, lub zaznaczono co najmniej jedną opcję w punkcie 6.,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41596A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41596A" w:rsidRPr="00447A9B" w:rsidRDefault="0041596A" w:rsidP="0041596A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wybrania w ust. 4 matematyki, fizyki lub informatyki: </w:t>
      </w:r>
    </w:p>
    <w:p w:rsidR="0041596A" w:rsidRDefault="0041596A" w:rsidP="0041596A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6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7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8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8"/>
    </w:p>
    <w:p w:rsidR="0041596A" w:rsidRPr="00447A9B" w:rsidRDefault="0041596A" w:rsidP="0041596A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wybrania w ust. 4 biologii lub chemii: </w:t>
      </w:r>
    </w:p>
    <w:p w:rsidR="0041596A" w:rsidRDefault="0041596A" w:rsidP="0041596A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41596A" w:rsidRDefault="0041596A" w:rsidP="0041596A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41596A" w:rsidRPr="00447A9B" w:rsidRDefault="0041596A" w:rsidP="0041596A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wybrania w ust. 4 kompetencji społecznych: </w:t>
      </w:r>
    </w:p>
    <w:p w:rsidR="0041596A" w:rsidRDefault="0041596A" w:rsidP="0041596A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166640">
        <w:rPr>
          <w:rFonts w:ascii="Calibri" w:hAnsi="Calibri"/>
          <w:sz w:val="20"/>
          <w:szCs w:val="20"/>
        </w:rPr>
        <w:t xml:space="preserve">  ………………………………</w:t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 w:rsidR="0016664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b)</w:t>
      </w:r>
      <w:r w:rsidR="00166640">
        <w:rPr>
          <w:rFonts w:ascii="Calibri" w:hAnsi="Calibri"/>
          <w:sz w:val="20"/>
          <w:szCs w:val="20"/>
        </w:rPr>
        <w:t>…………………………</w:t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c) </w:t>
      </w:r>
      <w:r w:rsidR="00166640">
        <w:rPr>
          <w:rFonts w:ascii="Calibri" w:hAnsi="Calibri"/>
          <w:sz w:val="20"/>
          <w:szCs w:val="20"/>
        </w:rPr>
        <w:t>……………………………………..</w:t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41596A" w:rsidRPr="00447A9B" w:rsidRDefault="0041596A" w:rsidP="0041596A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41596A" w:rsidRDefault="0041596A" w:rsidP="0041596A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9" w:name="Tekst28"/>
      <w:r w:rsidRPr="00447A9B">
        <w:rPr>
          <w:rFonts w:ascii="Calibri" w:hAnsi="Calibri"/>
          <w:sz w:val="20"/>
          <w:szCs w:val="20"/>
        </w:rPr>
        <w:t xml:space="preserve"> </w:t>
      </w:r>
      <w:bookmarkEnd w:id="9"/>
      <w:r w:rsidR="001666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166640" w:rsidRPr="00447A9B" w:rsidRDefault="00166640" w:rsidP="0041596A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</w:t>
      </w:r>
    </w:p>
    <w:p w:rsidR="0041596A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10" w:name="Tekst29"/>
      <w:r w:rsidRPr="00447A9B">
        <w:rPr>
          <w:rFonts w:ascii="Calibri" w:hAnsi="Calibri"/>
          <w:sz w:val="20"/>
          <w:szCs w:val="20"/>
        </w:rPr>
        <w:t xml:space="preserve"> </w:t>
      </w:r>
      <w:bookmarkEnd w:id="10"/>
      <w:r w:rsidR="00166640">
        <w:rPr>
          <w:rFonts w:ascii="Calibri" w:hAnsi="Calibri"/>
          <w:sz w:val="20"/>
          <w:szCs w:val="20"/>
        </w:rPr>
        <w:t>……………………………………………………..</w:t>
      </w:r>
    </w:p>
    <w:p w:rsidR="00166640" w:rsidRDefault="00166640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</w:t>
      </w:r>
    </w:p>
    <w:p w:rsidR="00166640" w:rsidRPr="00447A9B" w:rsidRDefault="00166640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</w:t>
      </w:r>
    </w:p>
    <w:p w:rsidR="0041596A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41596A" w:rsidRDefault="0041596A" w:rsidP="0041596A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="00166640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:rsidR="00166640" w:rsidRPr="00447A9B" w:rsidRDefault="00166640" w:rsidP="0041596A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41596A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11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bookmarkEnd w:id="11"/>
      <w:r w:rsidR="00C75C71">
        <w:rPr>
          <w:rFonts w:ascii="Calibri" w:hAnsi="Calibri"/>
          <w:sz w:val="20"/>
          <w:szCs w:val="20"/>
        </w:rPr>
        <w:t>……………………………..</w:t>
      </w:r>
    </w:p>
    <w:p w:rsidR="00C75C71" w:rsidRPr="00447A9B" w:rsidRDefault="00C75C71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</w:t>
      </w:r>
    </w:p>
    <w:p w:rsidR="0041596A" w:rsidRDefault="0041596A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12" w:name="Tekst32"/>
      <w:r w:rsidRPr="00447A9B">
        <w:rPr>
          <w:rFonts w:ascii="Calibri" w:hAnsi="Calibri"/>
          <w:sz w:val="20"/>
          <w:szCs w:val="20"/>
        </w:rPr>
        <w:t xml:space="preserve"> </w:t>
      </w:r>
      <w:bookmarkEnd w:id="12"/>
      <w:r w:rsidR="00C75C71">
        <w:rPr>
          <w:rFonts w:ascii="Calibri" w:hAnsi="Calibri"/>
          <w:sz w:val="20"/>
          <w:szCs w:val="20"/>
        </w:rPr>
        <w:t>……………………………………….</w:t>
      </w:r>
    </w:p>
    <w:p w:rsidR="00C75C71" w:rsidRPr="00447A9B" w:rsidRDefault="00C75C71" w:rsidP="0041596A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………………………………………………………………………………………………………………………………………………………………..</w:t>
      </w:r>
    </w:p>
    <w:p w:rsidR="0041596A" w:rsidRDefault="0041596A" w:rsidP="0041596A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41596A" w:rsidRPr="00ED0FA9" w:rsidRDefault="0041596A" w:rsidP="0041596A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41596A" w:rsidRDefault="0041596A" w:rsidP="0041596A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41596A" w:rsidRPr="00447A9B" w:rsidRDefault="0041596A" w:rsidP="0041596A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41596A" w:rsidRDefault="0041596A" w:rsidP="0041596A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41596A" w:rsidRPr="00447A9B" w:rsidRDefault="0041596A" w:rsidP="0041596A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41596A" w:rsidRPr="00447A9B" w:rsidRDefault="0041596A" w:rsidP="0041596A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r w:rsidR="00C75C71">
        <w:rPr>
          <w:rFonts w:ascii="Calibri" w:hAnsi="Calibri"/>
          <w:b/>
          <w:sz w:val="20"/>
          <w:szCs w:val="20"/>
        </w:rPr>
        <w:t>……………………………..</w:t>
      </w:r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41596A" w:rsidRDefault="0041596A" w:rsidP="0041596A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C75C71">
        <w:rPr>
          <w:rFonts w:ascii="Calibri" w:hAnsi="Calibri"/>
          <w:sz w:val="18"/>
          <w:szCs w:val="20"/>
        </w:rPr>
        <w:t xml:space="preserve">czytelny podpis osoby nominującej: </w:t>
      </w: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41596A" w:rsidRDefault="0041596A" w:rsidP="0041596A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C75C71" w:rsidRDefault="0041596A" w:rsidP="0041596A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 xml:space="preserve">Wyrażam zgodę na nominację. </w:t>
      </w:r>
      <w:r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C75C71">
        <w:rPr>
          <w:rFonts w:ascii="Calibri" w:hAnsi="Calibri" w:cs="Arial"/>
          <w:sz w:val="20"/>
          <w:szCs w:val="20"/>
        </w:rPr>
        <w:t xml:space="preserve">  </w:t>
      </w:r>
    </w:p>
    <w:p w:rsidR="00165ED4" w:rsidRPr="00C75C71" w:rsidRDefault="0041596A" w:rsidP="00C75C71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C75C71">
        <w:rPr>
          <w:rStyle w:val="FontStyle16"/>
          <w:rFonts w:ascii="Calibri" w:hAnsi="Calibri" w:cs="Arial"/>
          <w:sz w:val="18"/>
          <w:szCs w:val="20"/>
        </w:rPr>
        <w:t>czytelny podpis rodzica/opiekuna prawnego dziecka/pełnoletniego ucznia:</w:t>
      </w:r>
    </w:p>
    <w:sectPr w:rsidR="00165ED4" w:rsidRPr="00C75C71" w:rsidSect="005168C7">
      <w:headerReference w:type="even" r:id="rId13"/>
      <w:footerReference w:type="even" r:id="rId14"/>
      <w:footerReference w:type="default" r:id="rId15"/>
      <w:head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19" w:rsidRDefault="00852619">
      <w:r>
        <w:separator/>
      </w:r>
    </w:p>
  </w:endnote>
  <w:endnote w:type="continuationSeparator" w:id="0">
    <w:p w:rsidR="00852619" w:rsidRDefault="0085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1B" w:rsidRDefault="0096191B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191B" w:rsidRDefault="0096191B" w:rsidP="00165ED4">
    <w:pPr>
      <w:pStyle w:val="Stopka"/>
      <w:ind w:right="360"/>
    </w:pPr>
    <w:r>
      <w:rPr>
        <w:noProof/>
      </w:rPr>
      <w:object w:dxaOrig="0" w:dyaOrig="0">
        <v:group id="_x0000_s2058" style="position:absolute;margin-left:-5.6pt;margin-top:.8pt;width:465.15pt;height:41.35pt;z-index:251662848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4022;top:16089;width:6840;height:720" stroked="f">
            <v:textbox style="mso-next-textbox:#_x0000_s2059">
              <w:txbxContent>
                <w:p w:rsidR="0096191B" w:rsidRDefault="0096191B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96191B" w:rsidRDefault="0096191B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96191B" w:rsidRPr="00DF65AA" w:rsidRDefault="0096191B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619;top:16123;width:2129;height:610">
            <v:imagedata r:id="rId1" o:title=""/>
          </v:shape>
          <v:line id="_x0000_s2061" style="position:absolute;mso-position-horizontal:center" from="1559,15982" to="10630,15983"/>
        </v:group>
        <o:OLEObject Type="Embed" ProgID="CorelDraw.Graphic.15" ShapeID="_x0000_s2060" DrawAspect="Content" ObjectID="_1557816401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1B" w:rsidRPr="008D4130" w:rsidRDefault="0096191B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34C24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96191B" w:rsidRDefault="0096191B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1B" w:rsidRDefault="0096191B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191B" w:rsidRDefault="0096191B" w:rsidP="00165ED4">
    <w:pPr>
      <w:pStyle w:val="Stopka"/>
      <w:ind w:right="360"/>
    </w:pPr>
    <w:r>
      <w:rPr>
        <w:noProof/>
      </w:rPr>
      <w:object w:dxaOrig="0" w:dyaOrig="0">
        <v:group id="_x0000_s2051" style="position:absolute;margin-left:-5.6pt;margin-top:.8pt;width:465.15pt;height:41.35pt;z-index:251658752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96191B" w:rsidRDefault="0096191B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96191B" w:rsidRDefault="0096191B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96191B" w:rsidRPr="00DF65AA" w:rsidRDefault="0096191B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557816402" r:id="rId2"/>
      </w:obje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1B" w:rsidRPr="008D4130" w:rsidRDefault="0096191B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34C24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96191B" w:rsidRDefault="0096191B" w:rsidP="00165E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19" w:rsidRDefault="00852619">
      <w:r>
        <w:separator/>
      </w:r>
    </w:p>
  </w:footnote>
  <w:footnote w:type="continuationSeparator" w:id="0">
    <w:p w:rsidR="00852619" w:rsidRDefault="0085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1B" w:rsidRDefault="009619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7" type="#_x0000_t75" alt="naglowek-black" style="position:absolute;margin-left:0;margin-top:7.25pt;width:481.7pt;height:85.7pt;z-index:251661824;visibility:visible;mso-position-horizontal:center">
          <v:imagedata r:id="rId1" o:title="naglowek-blac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1B" w:rsidRDefault="009619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6" type="#_x0000_t75" alt="naglowek-black" style="position:absolute;margin-left:0;margin-top:-1.8pt;width:481.7pt;height:85.7pt;z-index:251660800;visibility:visible;mso-position-horizontal:center">
          <v:imagedata r:id="rId1" o:title="naglowek-blac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1B" w:rsidRDefault="0096191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1B" w:rsidRDefault="0096191B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</wp:posOffset>
          </wp:positionV>
          <wp:extent cx="6117590" cy="1088390"/>
          <wp:effectExtent l="0" t="0" r="0" b="0"/>
          <wp:wrapNone/>
          <wp:docPr id="8" name="Obraz 2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attachedTemplate r:id="rId1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47"/>
    <w:rsid w:val="00027C9E"/>
    <w:rsid w:val="000E4173"/>
    <w:rsid w:val="000F1067"/>
    <w:rsid w:val="00165ED4"/>
    <w:rsid w:val="00166640"/>
    <w:rsid w:val="00235000"/>
    <w:rsid w:val="00290CFB"/>
    <w:rsid w:val="00300792"/>
    <w:rsid w:val="0041596A"/>
    <w:rsid w:val="005168C7"/>
    <w:rsid w:val="005365E0"/>
    <w:rsid w:val="00655EDD"/>
    <w:rsid w:val="00774D47"/>
    <w:rsid w:val="00852619"/>
    <w:rsid w:val="00934C24"/>
    <w:rsid w:val="0096191B"/>
    <w:rsid w:val="009A54D4"/>
    <w:rsid w:val="00A706D5"/>
    <w:rsid w:val="00AA5F35"/>
    <w:rsid w:val="00C75C71"/>
    <w:rsid w:val="00C86DA6"/>
    <w:rsid w:val="00DE7333"/>
    <w:rsid w:val="00F22E14"/>
    <w:rsid w:val="00F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chartTrackingRefBased/>
  <w15:docId w15:val="{EACE7045-28A4-4039-A9A4-971A21B3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sakowska.i\Desktop\Pulpit\Zdolni%20z%20Pomorza\20160517%20-%20ZzP%20-%202.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DF3E-1BA7-4915-BF16-E5B3F2F4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20160517 - ZzP - 2. Arkusz nominacji</Template>
  <TotalTime>58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Kossakowska Iwona</dc:creator>
  <cp:keywords/>
  <cp:lastModifiedBy>Kossakowska Iwona</cp:lastModifiedBy>
  <cp:revision>4</cp:revision>
  <dcterms:created xsi:type="dcterms:W3CDTF">2017-06-01T07:03:00Z</dcterms:created>
  <dcterms:modified xsi:type="dcterms:W3CDTF">2017-06-01T08:00:00Z</dcterms:modified>
</cp:coreProperties>
</file>